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>Сводная ведомость результатов специальной оценки условий труда</w:t>
      </w:r>
    </w:p>
    <w:p w:rsidR="00B3448B" w:rsidRPr="0070486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0486F" w:rsidRPr="0070486F">
          <w:rPr>
            <w:rStyle w:val="a9"/>
            <w:b/>
            <w:bCs/>
          </w:rPr>
          <w:t>Общество с ограниченной ответственностью "Опытный</w:t>
        </w:r>
        <w:r w:rsidR="0070486F">
          <w:rPr>
            <w:rStyle w:val="a9"/>
          </w:rPr>
          <w:t xml:space="preserve"> завод строительных конструкций"</w:t>
        </w:r>
      </w:fldSimple>
      <w:r w:rsidRPr="00883461">
        <w:rPr>
          <w:rStyle w:val="a9"/>
        </w:rPr>
        <w:t> </w:t>
      </w:r>
    </w:p>
    <w:p w:rsidR="00F06873" w:rsidRPr="00F06873" w:rsidRDefault="00F06873" w:rsidP="00F06873">
      <w:pPr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276"/>
        <w:gridCol w:w="1275"/>
        <w:gridCol w:w="1276"/>
        <w:gridCol w:w="1370"/>
        <w:gridCol w:w="1371"/>
        <w:gridCol w:w="1371"/>
        <w:gridCol w:w="1371"/>
        <w:gridCol w:w="1256"/>
      </w:tblGrid>
      <w:tr w:rsidR="00F06873" w:rsidRPr="00F06873" w:rsidTr="00F06873">
        <w:trPr>
          <w:trHeight w:val="475"/>
          <w:jc w:val="center"/>
        </w:trPr>
        <w:tc>
          <w:tcPr>
            <w:tcW w:w="478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9290" w:type="dxa"/>
            <w:gridSpan w:val="7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Количество рабочих мест/занятых на них работников по классам (подклассам) условий труда</w:t>
            </w:r>
          </w:p>
        </w:tc>
      </w:tr>
      <w:tr w:rsidR="00F06873" w:rsidRPr="00F06873" w:rsidTr="00F06873">
        <w:trPr>
          <w:trHeight w:val="339"/>
          <w:jc w:val="center"/>
        </w:trPr>
        <w:tc>
          <w:tcPr>
            <w:tcW w:w="478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27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5483" w:type="dxa"/>
            <w:gridSpan w:val="4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256" w:type="dxa"/>
            <w:vMerge w:val="restart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06873" w:rsidRPr="00F06873" w:rsidTr="00F06873">
        <w:trPr>
          <w:trHeight w:val="313"/>
          <w:jc w:val="center"/>
        </w:trPr>
        <w:tc>
          <w:tcPr>
            <w:tcW w:w="478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256" w:type="dxa"/>
            <w:vMerge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0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1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5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370" w:type="dxa"/>
            <w:vAlign w:val="center"/>
          </w:tcPr>
          <w:p w:rsidR="00F06873" w:rsidRPr="00F06873" w:rsidRDefault="00EB72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75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370" w:type="dxa"/>
            <w:vAlign w:val="center"/>
          </w:tcPr>
          <w:p w:rsidR="00F06873" w:rsidRPr="00F06873" w:rsidRDefault="00EB72C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70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06873" w:rsidRPr="00F06873" w:rsidTr="00F06873">
        <w:trPr>
          <w:jc w:val="center"/>
        </w:trPr>
        <w:tc>
          <w:tcPr>
            <w:tcW w:w="4786" w:type="dxa"/>
            <w:vAlign w:val="center"/>
          </w:tcPr>
          <w:p w:rsidR="00F06873" w:rsidRPr="00F06873" w:rsidRDefault="00F0687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F06873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4DFC" w:rsidRPr="00F06873" w:rsidTr="00F06873">
        <w:trPr>
          <w:jc w:val="center"/>
        </w:trPr>
        <w:tc>
          <w:tcPr>
            <w:tcW w:w="4786" w:type="dxa"/>
            <w:vAlign w:val="center"/>
          </w:tcPr>
          <w:p w:rsidR="006E4DFC" w:rsidRPr="00F06873" w:rsidRDefault="006E4DF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276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0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vAlign w:val="center"/>
          </w:tcPr>
          <w:p w:rsidR="006E4DFC" w:rsidRPr="00F06873" w:rsidRDefault="007048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000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F06873">
        <w:trPr>
          <w:cantSplit/>
          <w:trHeight w:val="24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F06873" w:rsidRPr="00F06873" w:rsidRDefault="00F06873" w:rsidP="00F06873">
            <w:pPr>
              <w:jc w:val="center"/>
            </w:pPr>
            <w:r w:rsidRPr="00F06873">
              <w:t>№ РМ</w:t>
            </w:r>
            <w:bookmarkStart w:id="6" w:name="table2_1"/>
            <w:bookmarkEnd w:id="6"/>
          </w:p>
          <w:p w:rsidR="00F06873" w:rsidRPr="00F06873" w:rsidRDefault="00F06873" w:rsidP="00F06873">
            <w:pPr>
              <w:jc w:val="center"/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F06873" w:rsidRPr="00F06873" w:rsidRDefault="00F06873" w:rsidP="00F06873">
            <w:pPr>
              <w:jc w:val="center"/>
            </w:pPr>
            <w:r w:rsidRPr="00F06873">
              <w:t>Профессия / должность</w:t>
            </w: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06873" w:rsidRDefault="00F06873" w:rsidP="00F06873">
            <w:pPr>
              <w:jc w:val="center"/>
            </w:pPr>
            <w:r w:rsidRPr="00F06873">
              <w:t>Классы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F06873">
        <w:trPr>
          <w:cantSplit/>
          <w:trHeight w:val="2254"/>
        </w:trPr>
        <w:tc>
          <w:tcPr>
            <w:tcW w:w="61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1B19D8">
        <w:tc>
          <w:tcPr>
            <w:tcW w:w="61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30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Pr="00F06873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F06873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Pr="00F06873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Pr="00F06873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Pr="00F06873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генерального директ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генерального директ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ра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генерального директ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ра по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Организационно-правовой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Пропускной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0486F">
              <w:rPr>
                <w:b/>
                <w:sz w:val="18"/>
                <w:szCs w:val="18"/>
              </w:rPr>
              <w:t>Сметно-договорной</w:t>
            </w:r>
            <w:proofErr w:type="gramEnd"/>
            <w:r w:rsidRPr="0070486F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по проектно-сметной р</w:t>
            </w:r>
            <w:r w:rsidRPr="0070486F">
              <w:rPr>
                <w:sz w:val="18"/>
                <w:szCs w:val="18"/>
              </w:rPr>
              <w:t>а</w:t>
            </w:r>
            <w:r w:rsidRPr="0070486F">
              <w:rPr>
                <w:sz w:val="18"/>
                <w:szCs w:val="18"/>
              </w:rPr>
              <w:t>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Планово-производственный о</w:t>
            </w:r>
            <w:r w:rsidRPr="0070486F">
              <w:rPr>
                <w:b/>
                <w:sz w:val="18"/>
                <w:szCs w:val="18"/>
              </w:rPr>
              <w:t>т</w:t>
            </w:r>
            <w:r w:rsidRPr="0070486F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Конструкторско-технологический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Инженер-технолог сборочного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Инженер-технолог сварочного пр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по труду и заработной пл</w:t>
            </w:r>
            <w:r w:rsidRPr="0070486F">
              <w:rPr>
                <w:b/>
                <w:sz w:val="18"/>
                <w:szCs w:val="18"/>
              </w:rPr>
              <w:t>а</w:t>
            </w:r>
            <w:r w:rsidRPr="0070486F">
              <w:rPr>
                <w:b/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по труду и зарплате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70486F">
              <w:rPr>
                <w:sz w:val="18"/>
                <w:szCs w:val="18"/>
              </w:rPr>
              <w:t>ИТ</w:t>
            </w:r>
            <w:proofErr w:type="gramEnd"/>
            <w:r w:rsidRPr="0070486F">
              <w:rPr>
                <w:sz w:val="18"/>
                <w:szCs w:val="18"/>
              </w:rPr>
              <w:t xml:space="preserve"> и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по организации эксплу</w:t>
            </w:r>
            <w:r w:rsidRPr="0070486F">
              <w:rPr>
                <w:sz w:val="18"/>
                <w:szCs w:val="18"/>
              </w:rPr>
              <w:t>а</w:t>
            </w:r>
            <w:r w:rsidRPr="0070486F">
              <w:rPr>
                <w:sz w:val="18"/>
                <w:szCs w:val="18"/>
              </w:rPr>
              <w:t>тации и ремонту зданий и сооруж</w:t>
            </w:r>
            <w:r w:rsidRPr="0070486F">
              <w:rPr>
                <w:sz w:val="18"/>
                <w:szCs w:val="18"/>
              </w:rPr>
              <w:t>е</w:t>
            </w:r>
            <w:r w:rsidRPr="0070486F"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Заведующий гаражом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 по ремонту автомобилей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специалист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специалист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Участок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Грузчик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Стропальщик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Электромонтажный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C1547">
            <w:pPr>
              <w:ind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77-3А (77А)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77-4А (77А)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77-5А (77А)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Электромонтажник по силовым сетям и электрооборудованию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E2764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1C154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1C1547" w:rsidP="001C1547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Электромонтер по ремонту и о</w:t>
            </w:r>
            <w:r w:rsidRPr="0070486F">
              <w:rPr>
                <w:sz w:val="18"/>
                <w:szCs w:val="18"/>
              </w:rPr>
              <w:t>б</w:t>
            </w:r>
            <w:r w:rsidRPr="0070486F">
              <w:rPr>
                <w:sz w:val="18"/>
                <w:szCs w:val="18"/>
              </w:rPr>
              <w:t>служиванию электрооборудования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Слесарь-механик электрифицир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ванного инструмента 6 разряда (Слесарь-электрик по ремонту электрооборудования 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Электрослесарь строительный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Электроизмерительная лабор</w:t>
            </w:r>
            <w:r w:rsidRPr="0070486F">
              <w:rPr>
                <w:b/>
                <w:sz w:val="18"/>
                <w:szCs w:val="18"/>
              </w:rPr>
              <w:t>а</w:t>
            </w:r>
            <w:r w:rsidRPr="0070486F">
              <w:rPr>
                <w:b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матриально-технического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Инженер по комплектации спе</w:t>
            </w:r>
            <w:r w:rsidRPr="0070486F">
              <w:rPr>
                <w:sz w:val="18"/>
                <w:szCs w:val="18"/>
              </w:rPr>
              <w:t>ц</w:t>
            </w:r>
            <w:r w:rsidRPr="0070486F">
              <w:rPr>
                <w:sz w:val="18"/>
                <w:szCs w:val="18"/>
              </w:rPr>
              <w:t>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Ведущий специалист по маркети</w:t>
            </w:r>
            <w:r w:rsidRPr="0070486F">
              <w:rPr>
                <w:sz w:val="18"/>
                <w:szCs w:val="18"/>
              </w:rPr>
              <w:t>н</w:t>
            </w:r>
            <w:r w:rsidRPr="0070486F">
              <w:rPr>
                <w:sz w:val="18"/>
                <w:szCs w:val="18"/>
              </w:rPr>
              <w:t>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Участок складов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Заведующий складом готовой пр</w:t>
            </w:r>
            <w:r w:rsidRPr="0070486F">
              <w:rPr>
                <w:sz w:val="18"/>
                <w:szCs w:val="18"/>
              </w:rPr>
              <w:t>о</w:t>
            </w:r>
            <w:r w:rsidRPr="0070486F">
              <w:rPr>
                <w:sz w:val="18"/>
                <w:szCs w:val="18"/>
              </w:rPr>
              <w:t>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Сантехнический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санитарно-технических систем и оборудования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санитарно-технических систем и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санитарно-технических систем и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Цех металлоконструкций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Мастер сварочного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100-2А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100-5А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100-6А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100-7А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100-8А (100А)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101-2А (101А)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Газорезчик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 по сборке металлоконс</w:t>
            </w:r>
            <w:r w:rsidRPr="0070486F">
              <w:rPr>
                <w:sz w:val="18"/>
                <w:szCs w:val="18"/>
              </w:rPr>
              <w:t>т</w:t>
            </w:r>
            <w:r w:rsidRPr="0070486F">
              <w:rPr>
                <w:sz w:val="18"/>
                <w:szCs w:val="18"/>
              </w:rPr>
              <w:t>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105-1А (105А)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 по сборке металлоконс</w:t>
            </w:r>
            <w:r w:rsidRPr="0070486F">
              <w:rPr>
                <w:sz w:val="18"/>
                <w:szCs w:val="18"/>
              </w:rPr>
              <w:t>т</w:t>
            </w:r>
            <w:r w:rsidRPr="0070486F">
              <w:rPr>
                <w:sz w:val="18"/>
                <w:szCs w:val="18"/>
              </w:rPr>
              <w:t>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 по сборке металлоконс</w:t>
            </w:r>
            <w:r w:rsidRPr="0070486F">
              <w:rPr>
                <w:sz w:val="18"/>
                <w:szCs w:val="18"/>
              </w:rPr>
              <w:t>т</w:t>
            </w:r>
            <w:r w:rsidRPr="0070486F">
              <w:rPr>
                <w:sz w:val="18"/>
                <w:szCs w:val="18"/>
              </w:rPr>
              <w:lastRenderedPageBreak/>
              <w:t>рукций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DC1B30" w:rsidP="00DC1B30">
            <w:pPr>
              <w:ind w:left="-70" w:right="-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0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113-2А (113А)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113-3А (113А)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113-4А (113А)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114-3А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114-4А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114-5А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114-6А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114-7А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114-8А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114-9А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114-10А (114А)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115-1А (115А)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Маляр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Маляр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DC1B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Ремонтно-строительный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Столяр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121-2А (121А)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121-3А (121А)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121-4А (121А)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121-5А (121А)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Строительно-монтажный уч</w:t>
            </w:r>
            <w:r w:rsidRPr="0070486F">
              <w:rPr>
                <w:b/>
                <w:sz w:val="18"/>
                <w:szCs w:val="18"/>
              </w:rPr>
              <w:t>а</w:t>
            </w:r>
            <w:r w:rsidRPr="0070486F">
              <w:rPr>
                <w:b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Прораб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Слесарь-ремонтник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Деревообрабатывающий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Станочник-распиловщик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Плотник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b/>
                <w:sz w:val="18"/>
                <w:szCs w:val="18"/>
              </w:rPr>
            </w:pPr>
            <w:r w:rsidRPr="0070486F">
              <w:rPr>
                <w:b/>
                <w:sz w:val="18"/>
                <w:szCs w:val="18"/>
              </w:rPr>
              <w:t>Рабочие при 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Уборщик производственных и сл</w:t>
            </w:r>
            <w:r w:rsidRPr="0070486F">
              <w:rPr>
                <w:sz w:val="18"/>
                <w:szCs w:val="18"/>
              </w:rPr>
              <w:t>у</w:t>
            </w:r>
            <w:r w:rsidRPr="0070486F">
              <w:rPr>
                <w:sz w:val="18"/>
                <w:szCs w:val="18"/>
              </w:rPr>
              <w:t>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486F" w:rsidRPr="00F06873" w:rsidTr="001B19D8">
        <w:tc>
          <w:tcPr>
            <w:tcW w:w="614" w:type="dxa"/>
            <w:shd w:val="clear" w:color="auto" w:fill="auto"/>
            <w:vAlign w:val="center"/>
          </w:tcPr>
          <w:p w:rsidR="0070486F" w:rsidRDefault="007048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70486F" w:rsidRPr="0070486F" w:rsidRDefault="0070486F" w:rsidP="001B19D8">
            <w:pPr>
              <w:jc w:val="center"/>
              <w:rPr>
                <w:sz w:val="18"/>
                <w:szCs w:val="18"/>
              </w:rPr>
            </w:pPr>
            <w:r w:rsidRPr="0070486F">
              <w:rPr>
                <w:sz w:val="18"/>
                <w:szCs w:val="18"/>
              </w:rPr>
              <w:t>Старший 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486F" w:rsidRDefault="007048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486F" w:rsidP="009D6532">
            <w:pPr>
              <w:pStyle w:val="aa"/>
            </w:pPr>
            <w:r>
              <w:t xml:space="preserve">Главный инженер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486F" w:rsidP="009D6532">
            <w:pPr>
              <w:pStyle w:val="aa"/>
            </w:pPr>
            <w:r>
              <w:t>Путято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0486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486F" w:rsidP="009D6532">
            <w:pPr>
              <w:pStyle w:val="aa"/>
            </w:pPr>
            <w:r>
              <w:t>Начальник цеха металлоконструкций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0486F" w:rsidP="009D6532">
            <w:pPr>
              <w:pStyle w:val="aa"/>
            </w:pPr>
            <w:r>
              <w:t>Суворов С.М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Начальник сборочного цеха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Рогозин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lastRenderedPageBreak/>
              <w:t>Инженер по эксплуатации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Рассказов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 xml:space="preserve">Начальник П Р </w:t>
            </w: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Фатина И.Н.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 xml:space="preserve">Заведующий гаражом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Жук Ю.Д.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 xml:space="preserve">Главный энергетик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Фёдоров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Юрист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Кузьменко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Специалист 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Бушмакин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  <w:tr w:rsidR="0070486F" w:rsidRPr="0070486F" w:rsidTr="007048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  <w:r>
              <w:t>Филина О.П.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86F" w:rsidRPr="0070486F" w:rsidRDefault="0070486F" w:rsidP="009D6532">
            <w:pPr>
              <w:pStyle w:val="aa"/>
            </w:pPr>
          </w:p>
        </w:tc>
      </w:tr>
      <w:tr w:rsidR="0070486F" w:rsidRPr="0070486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0486F" w:rsidRPr="0070486F" w:rsidRDefault="0070486F" w:rsidP="009D6532">
            <w:pPr>
              <w:pStyle w:val="aa"/>
              <w:rPr>
                <w:vertAlign w:val="superscript"/>
              </w:rPr>
            </w:pPr>
            <w:r w:rsidRPr="0070486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2743B5" w:rsidP="002743B5">
      <w:r w:rsidRPr="003C5C39">
        <w:t>Экспер</w:t>
      </w:r>
      <w:proofErr w:type="gramStart"/>
      <w:r w:rsidRPr="003C5C39">
        <w:t>т(</w:t>
      </w:r>
      <w:proofErr w:type="gramEnd"/>
      <w:r w:rsidRPr="003C5C39">
        <w:t>ы) по проведению специальной оценки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C1B30" w:rsidTr="00DC1B3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0486F" w:rsidRDefault="0070486F" w:rsidP="002743B5">
            <w:pPr>
              <w:pStyle w:val="aa"/>
            </w:pPr>
            <w:r w:rsidRPr="0070486F">
              <w:t>нет (п.3 ст.27 426-ФЗ; Приказ № 8/4-1/СОУТ от 08.04.2014 г.)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0486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0486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70486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70486F" w:rsidRDefault="0070486F" w:rsidP="002743B5">
            <w:pPr>
              <w:pStyle w:val="aa"/>
            </w:pPr>
            <w:r w:rsidRPr="0070486F">
              <w:t>Киселева О.М.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0486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0486F" w:rsidRDefault="002743B5" w:rsidP="002743B5">
            <w:pPr>
              <w:pStyle w:val="aa"/>
            </w:pPr>
          </w:p>
        </w:tc>
      </w:tr>
      <w:tr w:rsidR="002743B5" w:rsidRPr="00DC1B30" w:rsidTr="00DC1B3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C1B30" w:rsidRDefault="0070486F" w:rsidP="002743B5">
            <w:pPr>
              <w:pStyle w:val="aa"/>
              <w:rPr>
                <w:b/>
                <w:vertAlign w:val="superscript"/>
              </w:rPr>
            </w:pPr>
            <w:r w:rsidRPr="00DC1B30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C1B3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C1B30" w:rsidRDefault="0070486F" w:rsidP="002743B5">
            <w:pPr>
              <w:pStyle w:val="aa"/>
              <w:rPr>
                <w:b/>
                <w:vertAlign w:val="superscript"/>
              </w:rPr>
            </w:pPr>
            <w:r w:rsidRPr="00DC1B3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DC1B3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3B5" w:rsidRPr="00DC1B30" w:rsidRDefault="0070486F" w:rsidP="002743B5">
            <w:pPr>
              <w:pStyle w:val="aa"/>
              <w:rPr>
                <w:b/>
                <w:vertAlign w:val="superscript"/>
              </w:rPr>
            </w:pPr>
            <w:r w:rsidRPr="00DC1B3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C1B3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43B5" w:rsidRPr="00DC1B30" w:rsidRDefault="0070486F" w:rsidP="002743B5">
            <w:pPr>
              <w:pStyle w:val="aa"/>
              <w:rPr>
                <w:vertAlign w:val="superscript"/>
              </w:rPr>
            </w:pPr>
            <w:r w:rsidRPr="00DC1B3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Общество с ограниченной ответственностью &quot;Опытный завод строительных конструкций&quot;"/>
    <w:docVar w:name="pers_guids" w:val="D89820DCDA58481E8D3237D5AD7D90F5@121-850-713 30"/>
    <w:docVar w:name="pers_snils" w:val="D89820DCDA58481E8D3237D5AD7D90F5@121-850-713 30"/>
    <w:docVar w:name="sv_docs" w:val="1"/>
  </w:docVars>
  <w:rsids>
    <w:rsidRoot w:val="0070486F"/>
    <w:rsid w:val="0002033E"/>
    <w:rsid w:val="000C5130"/>
    <w:rsid w:val="000D3760"/>
    <w:rsid w:val="000F0714"/>
    <w:rsid w:val="00196135"/>
    <w:rsid w:val="001A7AC3"/>
    <w:rsid w:val="001B19D8"/>
    <w:rsid w:val="001C154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486F"/>
    <w:rsid w:val="00725C51"/>
    <w:rsid w:val="00820552"/>
    <w:rsid w:val="008415D0"/>
    <w:rsid w:val="009647F7"/>
    <w:rsid w:val="009A1326"/>
    <w:rsid w:val="009D6532"/>
    <w:rsid w:val="00A026A4"/>
    <w:rsid w:val="00A35072"/>
    <w:rsid w:val="00B12F45"/>
    <w:rsid w:val="00B2089E"/>
    <w:rsid w:val="00B3448B"/>
    <w:rsid w:val="00BA560A"/>
    <w:rsid w:val="00C0355B"/>
    <w:rsid w:val="00C33928"/>
    <w:rsid w:val="00C93056"/>
    <w:rsid w:val="00CA2E96"/>
    <w:rsid w:val="00CD2568"/>
    <w:rsid w:val="00D11966"/>
    <w:rsid w:val="00DC0F74"/>
    <w:rsid w:val="00DC1A91"/>
    <w:rsid w:val="00DC1B30"/>
    <w:rsid w:val="00DD6622"/>
    <w:rsid w:val="00E25119"/>
    <w:rsid w:val="00E27641"/>
    <w:rsid w:val="00E458F1"/>
    <w:rsid w:val="00EA3306"/>
    <w:rsid w:val="00EB72CB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val="ru-RU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C154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C1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sv_docs.dot</Template>
  <TotalTime>1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Grizli777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user</dc:creator>
  <cp:lastModifiedBy>Лена</cp:lastModifiedBy>
  <cp:revision>2</cp:revision>
  <cp:lastPrinted>2016-01-22T08:40:00Z</cp:lastPrinted>
  <dcterms:created xsi:type="dcterms:W3CDTF">2019-03-13T20:43:00Z</dcterms:created>
  <dcterms:modified xsi:type="dcterms:W3CDTF">2019-03-13T20:43:00Z</dcterms:modified>
</cp:coreProperties>
</file>