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7C0E2A" w:rsidRPr="007C0E2A" w:rsidRDefault="005B5508" w:rsidP="007C0E2A">
      <w:pPr>
        <w:jc w:val="center"/>
      </w:pPr>
      <w:r w:rsidRPr="007C0E2A">
        <w:rPr>
          <w:rStyle w:val="a9"/>
        </w:rPr>
        <w:fldChar w:fldCharType="begin"/>
      </w:r>
      <w:r w:rsidR="007C0E2A" w:rsidRPr="007C0E2A">
        <w:rPr>
          <w:rStyle w:val="a9"/>
        </w:rPr>
        <w:instrText xml:space="preserve"> DOCVARIABLE ceh_info \* MERGEFORMAT </w:instrText>
      </w:r>
      <w:r w:rsidRPr="007C0E2A">
        <w:rPr>
          <w:rStyle w:val="a9"/>
        </w:rPr>
        <w:fldChar w:fldCharType="separate"/>
      </w:r>
      <w:r w:rsidR="000069A6" w:rsidRPr="000069A6">
        <w:rPr>
          <w:rStyle w:val="a9"/>
        </w:rPr>
        <w:t>Общество с ограниченной ответственностью "Опытный завод строительных конструкций"</w:t>
      </w:r>
      <w:r w:rsidRPr="007C0E2A">
        <w:rPr>
          <w:rStyle w:val="a9"/>
        </w:rPr>
        <w:fldChar w:fldCharType="end"/>
      </w:r>
    </w:p>
    <w:p w:rsidR="007C0E2A" w:rsidRPr="007C0E2A" w:rsidRDefault="007C0E2A" w:rsidP="000F0714">
      <w:pPr>
        <w:pStyle w:val="a7"/>
        <w:jc w:val="center"/>
        <w:rPr>
          <w:b w:val="0"/>
          <w:sz w:val="18"/>
          <w:szCs w:val="18"/>
        </w:rPr>
      </w:pPr>
      <w:r w:rsidRPr="007C0E2A">
        <w:rPr>
          <w:b w:val="0"/>
          <w:sz w:val="18"/>
          <w:szCs w:val="18"/>
        </w:rPr>
        <w:t>(Наименование организации)</w:t>
      </w:r>
    </w:p>
    <w:p w:rsidR="000F0714" w:rsidRPr="007C0E2A" w:rsidRDefault="000F0714" w:rsidP="000F0714">
      <w:pPr>
        <w:pStyle w:val="a7"/>
        <w:jc w:val="center"/>
      </w:pPr>
      <w:r w:rsidRPr="007C0E2A">
        <w:t xml:space="preserve">Сводная ведомость результатов </w:t>
      </w:r>
      <w:r w:rsidR="004654AF" w:rsidRPr="007C0E2A">
        <w:t xml:space="preserve">проведения </w:t>
      </w:r>
      <w:r w:rsidRPr="007C0E2A">
        <w:t>специальной оценки условий труда</w:t>
      </w:r>
    </w:p>
    <w:p w:rsidR="00B3448B" w:rsidRPr="007C0E2A" w:rsidRDefault="00B3448B" w:rsidP="00B3448B"/>
    <w:p w:rsidR="00F06873" w:rsidRPr="007C0E2A" w:rsidRDefault="00F06873" w:rsidP="004654AF">
      <w:pPr>
        <w:suppressAutoHyphens/>
        <w:jc w:val="right"/>
      </w:pPr>
      <w:r w:rsidRPr="007C0E2A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C0E2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7C0E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C0E2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C0E2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C0E2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7C0E2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C0E2A" w:rsidRDefault="000069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118" w:type="dxa"/>
            <w:vAlign w:val="center"/>
          </w:tcPr>
          <w:p w:rsidR="00AF1EDF" w:rsidRPr="007C0E2A" w:rsidRDefault="000069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063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169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7C0E2A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7C0E2A">
              <w:rPr>
                <w:rFonts w:ascii="Times New Roman" w:hAnsi="Times New Roman"/>
                <w:sz w:val="20"/>
                <w:szCs w:val="20"/>
              </w:rPr>
              <w:t>с</w:t>
            </w:r>
            <w:r w:rsidRPr="007C0E2A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7C0E2A" w:rsidRDefault="000069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118" w:type="dxa"/>
            <w:vAlign w:val="center"/>
          </w:tcPr>
          <w:p w:rsidR="00AF1EDF" w:rsidRPr="007C0E2A" w:rsidRDefault="000069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063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169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7C0E2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C0E2A" w:rsidRDefault="000069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0069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7C0E2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C0E2A" w:rsidRDefault="000069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0069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7C0E2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C0E2A" w:rsidRDefault="000069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0069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0069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C0E2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C0E2A" w:rsidRDefault="00F06873" w:rsidP="00F06873">
      <w:pPr>
        <w:jc w:val="right"/>
      </w:pPr>
      <w:r w:rsidRPr="007C0E2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372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C0E2A" w:rsidTr="000069A6">
        <w:trPr>
          <w:cantSplit/>
          <w:trHeight w:val="24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06873" w:rsidRPr="007C0E2A" w:rsidRDefault="004654AF" w:rsidP="00F06873">
            <w:pPr>
              <w:jc w:val="center"/>
              <w:rPr>
                <w:sz w:val="20"/>
              </w:rPr>
            </w:pPr>
            <w:r w:rsidRPr="007C0E2A">
              <w:rPr>
                <w:color w:val="000000"/>
                <w:sz w:val="20"/>
              </w:rPr>
              <w:t>Индиви</w:t>
            </w:r>
            <w:r w:rsidRPr="007C0E2A">
              <w:rPr>
                <w:color w:val="000000"/>
                <w:sz w:val="20"/>
              </w:rPr>
              <w:softHyphen/>
              <w:t>дуальный номер р</w:t>
            </w:r>
            <w:r w:rsidRPr="007C0E2A">
              <w:rPr>
                <w:color w:val="000000"/>
                <w:sz w:val="20"/>
              </w:rPr>
              <w:t>а</w:t>
            </w:r>
            <w:r w:rsidRPr="007C0E2A">
              <w:rPr>
                <w:color w:val="000000"/>
                <w:sz w:val="20"/>
              </w:rPr>
              <w:t>бочего ме</w:t>
            </w:r>
            <w:r w:rsidRPr="007C0E2A">
              <w:rPr>
                <w:color w:val="000000"/>
                <w:sz w:val="20"/>
              </w:rPr>
              <w:t>с</w:t>
            </w:r>
            <w:r w:rsidRPr="007C0E2A">
              <w:rPr>
                <w:color w:val="000000"/>
                <w:sz w:val="20"/>
              </w:rPr>
              <w:t>та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4654AF" w:rsidRPr="007C0E2A" w:rsidRDefault="004654AF" w:rsidP="004654AF">
            <w:pPr>
              <w:jc w:val="center"/>
              <w:rPr>
                <w:color w:val="000000"/>
                <w:sz w:val="20"/>
              </w:rPr>
            </w:pPr>
            <w:r w:rsidRPr="007C0E2A">
              <w:rPr>
                <w:color w:val="000000"/>
                <w:sz w:val="20"/>
              </w:rPr>
              <w:t>Профессия/</w:t>
            </w:r>
            <w:r w:rsidRPr="007C0E2A">
              <w:rPr>
                <w:color w:val="000000"/>
                <w:sz w:val="20"/>
              </w:rPr>
              <w:br/>
              <w:t>должность/</w:t>
            </w:r>
            <w:r w:rsidRPr="007C0E2A">
              <w:rPr>
                <w:color w:val="000000"/>
                <w:sz w:val="20"/>
              </w:rPr>
              <w:br/>
              <w:t>специальность работн</w:t>
            </w:r>
            <w:r w:rsidRPr="007C0E2A">
              <w:rPr>
                <w:color w:val="000000"/>
                <w:sz w:val="20"/>
              </w:rPr>
              <w:t>и</w:t>
            </w:r>
            <w:r w:rsidRPr="007C0E2A">
              <w:rPr>
                <w:color w:val="000000"/>
                <w:sz w:val="20"/>
              </w:rPr>
              <w:t xml:space="preserve">ка </w:t>
            </w:r>
          </w:p>
          <w:p w:rsidR="00F06873" w:rsidRPr="007C0E2A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C0E2A" w:rsidRDefault="00F06873" w:rsidP="00F06873">
            <w:pPr>
              <w:jc w:val="center"/>
              <w:rPr>
                <w:sz w:val="20"/>
              </w:rPr>
            </w:pPr>
            <w:r w:rsidRPr="007C0E2A">
              <w:rPr>
                <w:sz w:val="20"/>
              </w:rPr>
              <w:t>Классы</w:t>
            </w:r>
            <w:r w:rsidR="004654AF" w:rsidRPr="007C0E2A">
              <w:rPr>
                <w:color w:val="000000"/>
                <w:sz w:val="20"/>
              </w:rPr>
              <w:t>(подклассы)</w:t>
            </w:r>
            <w:r w:rsidRPr="007C0E2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C0E2A">
              <w:rPr>
                <w:color w:val="000000"/>
                <w:sz w:val="16"/>
                <w:szCs w:val="16"/>
              </w:rPr>
              <w:t>о</w:t>
            </w:r>
            <w:r w:rsidRPr="007C0E2A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C0E2A">
              <w:rPr>
                <w:color w:val="000000"/>
                <w:sz w:val="16"/>
                <w:szCs w:val="16"/>
              </w:rPr>
              <w:t>о</w:t>
            </w:r>
            <w:r w:rsidRPr="007C0E2A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C0E2A">
              <w:rPr>
                <w:color w:val="000000"/>
                <w:sz w:val="16"/>
                <w:szCs w:val="16"/>
              </w:rPr>
              <w:t>о</w:t>
            </w:r>
            <w:r w:rsidRPr="007C0E2A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7C0E2A">
              <w:rPr>
                <w:color w:val="000000"/>
                <w:sz w:val="16"/>
                <w:szCs w:val="16"/>
              </w:rPr>
              <w:t>п</w:t>
            </w:r>
            <w:r w:rsidRPr="007C0E2A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C0E2A">
              <w:rPr>
                <w:color w:val="000000"/>
                <w:sz w:val="16"/>
                <w:szCs w:val="16"/>
              </w:rPr>
              <w:t>ь</w:t>
            </w:r>
            <w:r w:rsidRPr="007C0E2A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C0E2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Лечебно</w:t>
            </w:r>
            <w:r w:rsidRPr="007C0E2A">
              <w:rPr>
                <w:sz w:val="16"/>
                <w:szCs w:val="16"/>
              </w:rPr>
              <w:t>-профилактическое п</w:t>
            </w:r>
            <w:r w:rsidRPr="007C0E2A">
              <w:rPr>
                <w:sz w:val="16"/>
                <w:szCs w:val="16"/>
              </w:rPr>
              <w:t>и</w:t>
            </w:r>
            <w:r w:rsidRPr="007C0E2A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Льготно</w:t>
            </w:r>
            <w:r w:rsidRPr="007C0E2A">
              <w:rPr>
                <w:sz w:val="16"/>
                <w:szCs w:val="16"/>
              </w:rPr>
              <w:t>е пенсионное обеспеч</w:t>
            </w:r>
            <w:r w:rsidRPr="007C0E2A">
              <w:rPr>
                <w:sz w:val="16"/>
                <w:szCs w:val="16"/>
              </w:rPr>
              <w:t>е</w:t>
            </w:r>
            <w:r w:rsidRPr="007C0E2A">
              <w:rPr>
                <w:sz w:val="16"/>
                <w:szCs w:val="16"/>
              </w:rPr>
              <w:t>ние (да/нет)</w:t>
            </w:r>
          </w:p>
        </w:tc>
      </w:tr>
      <w:tr w:rsidR="00F06873" w:rsidRPr="007C0E2A" w:rsidTr="000069A6">
        <w:trPr>
          <w:cantSplit/>
          <w:trHeight w:val="2254"/>
        </w:trPr>
        <w:tc>
          <w:tcPr>
            <w:tcW w:w="1242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C0E2A" w:rsidTr="000069A6">
        <w:tc>
          <w:tcPr>
            <w:tcW w:w="1242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372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24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Pr="007C0E2A" w:rsidRDefault="000069A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b/>
                <w:sz w:val="18"/>
                <w:szCs w:val="18"/>
              </w:rPr>
            </w:pPr>
            <w:r w:rsidRPr="000069A6">
              <w:rPr>
                <w:b/>
                <w:sz w:val="18"/>
                <w:szCs w:val="18"/>
              </w:rPr>
              <w:t>Строительно-монтажный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Pr="007C0E2A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560/001А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Pr="007C0E2A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560/002А (560/001А)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560/003А (560/001А)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560/004А </w:t>
            </w:r>
            <w:r>
              <w:rPr>
                <w:sz w:val="18"/>
                <w:szCs w:val="18"/>
              </w:rPr>
              <w:lastRenderedPageBreak/>
              <w:t>(560/001А)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560/005А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560/006А (560/005А)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560/007А (560/005А)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560/008А (560/005А)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560/009А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560/010А (560/009А)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560/011А (560/009А)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560/012А (560/009А)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560/013А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560/014А (560/013А)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560/015А (560/013А)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560/016А (560/013А)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560/017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560/018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560/020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560/021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560/022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560/023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560/024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560/025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560/026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560/027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560/028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560/029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560/030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560/031А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560/032А (560/031А)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560/033А (560/031А)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560/034А (560/031А)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560/035А (560/031А)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560/036А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560/037А (560/036А)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560/038А (560/036А)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560/039А (560/036А)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560/040А (560/036А)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560/041А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560/042А (560/041А)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560/043А (560/041А)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560/044А (560/041А)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560/045А (560/041А)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560/046А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560/047А (560/046А)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560/048А (560/046А)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560/049А (560/046А)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560/050А (560/046А)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560/051А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560/052А (560/051А)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560/053А (560/051А)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560/054А (560/051А)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560/055А (560/051А)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560/056А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560/057А (560/056А)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560/058А (560/056А)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560/059А (560/056А)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560/060А (560/056А)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560/061А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560/062А (560/061А)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560/063А (560/061А)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560/064А (560/061А)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560/065А (560/061А)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560/066А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560/067А (560/066А)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560/068А (560/066А)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560/069А (560/066А)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560/070А (560/066А)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560/071А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560/072А (560/071А)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560/073А (560/071А)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560/074А (560/071А)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560/075А (560/071А)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560/076А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560/077А (560/076А)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560/078А (560/076А)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560/079А (560/076А)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560/080А (560/076А)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строительный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560/081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560/082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560/083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560/084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560/085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560/086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560/087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560/088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560/089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560/090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560/091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560/092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560/093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560/094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560/095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560/096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560/097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560/098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560/099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560/100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560/101А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ляции и кондициониров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воздуха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560/102А (560/101А)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ляции и кондициониров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воздуха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560/103А (560/101А)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ляции и кондициониров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воздуха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560/104А (560/101А)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ляции и кондициониров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воздуха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560/105А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ляции и кондициониров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воздуха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560/106А (560/105А)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ляции и кондициониров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воздуха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560/107А (560/105А)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ляции и кондициониров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воздуха 3 разряда</w:t>
            </w:r>
          </w:p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560/108А (560/105А)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ляции и кондициониров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воздуха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560/109А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ляции и кондициониров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воздуха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560/110А (560/109А)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ляции и кондициониров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воздуха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560/111А (560/109А)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ляции и кондициониров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воздуха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560/112А (560/109А)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ляции и кондициониров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воздуха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560/113А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ляции и кондициониров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воздуха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560/114А (560/113А)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ляции и кондициониров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воздуха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560/115А (560/113А)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ляции и кондициониров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воздуха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560/116А (560/113А)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ляции и кондициониров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воздуха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560/117А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560/118А (560/117А)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560/119А (560/117А)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560/120А (560/117А)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560/121А (560/117А)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560/122А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560/123А (560/122А)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рудования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560/124А (560/122А)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560/125А (560/122А)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560/126А (560/122А)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560/127А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ловым сетям 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560/128А (560/127А)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ловым сетям 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560/129А (560/127А)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ловым сетям 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560/130А (560/127А)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ловым сетям 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560/131А (560/127А)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ловым сетям 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560/132А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ловым сетям 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560/133А (560/132А)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ловым сетям 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560/134А (560/132А)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ловым сетям 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560/135А (560/132А)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ловым сетям 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560/136А (560/132А)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ловым сетям 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560/137А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ловым сетям 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560/138А (560/137А)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ловым сетям 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рудованию 3 разряда</w:t>
            </w:r>
          </w:p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560/139А (560/137А)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ловым сетям 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560/140А (560/137А)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ловым сетям 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560/141А (560/137А)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ловым сетям 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560/142А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ловым сетям 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560/143А (560/142А)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ловым сетям 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560/144А (560/142А)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ловым сетям 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560/145А (560/142А)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ловым сетям 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560/146А (560/142А)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ловым сетям 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560/147А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560/148А (560/147А)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560/149А (560/147А)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560/150А (560/147А)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560/151А (560/147А)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560/152А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560/153А (560/152А)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560/154А (560/152А)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560/155А (560/152А)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560/156А (560/152А)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560/157А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560/158А (560/157А)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560/159А </w:t>
            </w:r>
            <w:r>
              <w:rPr>
                <w:sz w:val="18"/>
                <w:szCs w:val="18"/>
              </w:rPr>
              <w:lastRenderedPageBreak/>
              <w:t>(560/157А)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560/160А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560/161А (560/160А)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b/>
                <w:sz w:val="18"/>
                <w:szCs w:val="18"/>
              </w:rPr>
            </w:pPr>
            <w:r w:rsidRPr="000069A6">
              <w:rPr>
                <w:b/>
                <w:sz w:val="18"/>
                <w:szCs w:val="18"/>
              </w:rPr>
              <w:t>Цех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69A6" w:rsidRPr="007C0E2A" w:rsidTr="000069A6">
        <w:tc>
          <w:tcPr>
            <w:tcW w:w="1242" w:type="dxa"/>
            <w:shd w:val="clear" w:color="auto" w:fill="auto"/>
            <w:vAlign w:val="center"/>
          </w:tcPr>
          <w:p w:rsid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560/162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69A6" w:rsidRPr="000069A6" w:rsidRDefault="000069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Газорезчик по резке мета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ла плазменной дугой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69A6" w:rsidRDefault="00006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C0E2A" w:rsidRDefault="0065289A" w:rsidP="009A1326">
      <w:pPr>
        <w:rPr>
          <w:sz w:val="18"/>
          <w:szCs w:val="18"/>
        </w:rPr>
      </w:pPr>
    </w:p>
    <w:p w:rsidR="004654AF" w:rsidRPr="007C0E2A" w:rsidRDefault="004654AF" w:rsidP="009D6532">
      <w:r w:rsidRPr="007C0E2A">
        <w:t>Дата составления:</w:t>
      </w:r>
      <w:r w:rsidR="000069A6" w:rsidRPr="000069A6">
        <w:rPr>
          <w:u w:val="single"/>
        </w:rPr>
        <w:t>14.07.2017 г.</w:t>
      </w:r>
    </w:p>
    <w:p w:rsidR="004654AF" w:rsidRPr="007C0E2A" w:rsidRDefault="004654AF" w:rsidP="009D6532"/>
    <w:p w:rsidR="009D6532" w:rsidRPr="007C0E2A" w:rsidRDefault="009D6532" w:rsidP="009D6532">
      <w:r w:rsidRPr="007C0E2A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C0E2A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C0E2A" w:rsidRDefault="000069A6" w:rsidP="009D6532">
            <w:pPr>
              <w:pStyle w:val="aa"/>
            </w:pPr>
            <w:r>
              <w:t xml:space="preserve">Заместитель генерального директора по производству </w:t>
            </w:r>
          </w:p>
        </w:tc>
        <w:tc>
          <w:tcPr>
            <w:tcW w:w="283" w:type="dxa"/>
            <w:vAlign w:val="bottom"/>
          </w:tcPr>
          <w:p w:rsidR="009D6532" w:rsidRPr="007C0E2A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C0E2A" w:rsidRDefault="000069A6" w:rsidP="009D6532">
            <w:pPr>
              <w:pStyle w:val="aa"/>
            </w:pPr>
            <w:r>
              <w:t>Семенов С.Н.</w:t>
            </w: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</w:pPr>
          </w:p>
        </w:tc>
      </w:tr>
      <w:tr w:rsidR="009D6532" w:rsidRPr="007C0E2A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7C0E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(дата)</w:t>
            </w:r>
          </w:p>
        </w:tc>
      </w:tr>
    </w:tbl>
    <w:p w:rsidR="009D6532" w:rsidRPr="007C0E2A" w:rsidRDefault="009D6532" w:rsidP="009D6532"/>
    <w:p w:rsidR="009D6532" w:rsidRPr="007C0E2A" w:rsidRDefault="009D6532" w:rsidP="009D6532">
      <w:r w:rsidRPr="007C0E2A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C0E2A" w:rsidTr="000069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C0E2A" w:rsidRDefault="000069A6" w:rsidP="009D6532">
            <w:pPr>
              <w:pStyle w:val="aa"/>
            </w:pPr>
            <w:r>
              <w:t>Главный инженер проекта</w:t>
            </w:r>
          </w:p>
        </w:tc>
        <w:tc>
          <w:tcPr>
            <w:tcW w:w="283" w:type="dxa"/>
            <w:vAlign w:val="bottom"/>
          </w:tcPr>
          <w:p w:rsidR="009D6532" w:rsidRPr="007C0E2A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C0E2A" w:rsidRDefault="000069A6" w:rsidP="009D6532">
            <w:pPr>
              <w:pStyle w:val="aa"/>
            </w:pPr>
            <w:r>
              <w:t>Аверин А.Т.</w:t>
            </w: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</w:pPr>
          </w:p>
        </w:tc>
      </w:tr>
      <w:tr w:rsidR="009D6532" w:rsidRPr="007C0E2A" w:rsidTr="000069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7C0E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(дата)</w:t>
            </w:r>
          </w:p>
        </w:tc>
      </w:tr>
      <w:tr w:rsidR="000069A6" w:rsidRPr="000069A6" w:rsidTr="000069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  <w:r>
              <w:t xml:space="preserve">Главный инженер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  <w:r>
              <w:t>Путято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</w:tr>
      <w:tr w:rsidR="000069A6" w:rsidRPr="000069A6" w:rsidTr="000069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(дата)</w:t>
            </w:r>
          </w:p>
        </w:tc>
      </w:tr>
      <w:tr w:rsidR="000069A6" w:rsidRPr="000069A6" w:rsidTr="000069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  <w:r>
              <w:t>Юрист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  <w:r>
              <w:t>Кузьменко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</w:tr>
      <w:tr w:rsidR="000069A6" w:rsidRPr="000069A6" w:rsidTr="000069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(дата)</w:t>
            </w:r>
          </w:p>
        </w:tc>
      </w:tr>
      <w:tr w:rsidR="000069A6" w:rsidRPr="000069A6" w:rsidTr="000069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  <w:r>
              <w:t>Филина О.П.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</w:tr>
      <w:tr w:rsidR="000069A6" w:rsidRPr="000069A6" w:rsidTr="000069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(дата)</w:t>
            </w:r>
          </w:p>
        </w:tc>
      </w:tr>
      <w:tr w:rsidR="000069A6" w:rsidRPr="000069A6" w:rsidTr="000069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  <w:r>
              <w:t>Инженер-эколог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  <w:r>
              <w:t>Алексенко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</w:tr>
      <w:tr w:rsidR="000069A6" w:rsidRPr="000069A6" w:rsidTr="000069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(дата)</w:t>
            </w:r>
          </w:p>
        </w:tc>
      </w:tr>
      <w:tr w:rsidR="000069A6" w:rsidRPr="000069A6" w:rsidTr="000069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  <w:r>
              <w:t>Бушмакин В.П.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9A6" w:rsidRPr="000069A6" w:rsidRDefault="000069A6" w:rsidP="009D6532">
            <w:pPr>
              <w:pStyle w:val="aa"/>
            </w:pPr>
          </w:p>
        </w:tc>
      </w:tr>
      <w:tr w:rsidR="000069A6" w:rsidRPr="000069A6" w:rsidTr="000069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069A6" w:rsidRPr="000069A6" w:rsidRDefault="000069A6" w:rsidP="009D6532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(дата)</w:t>
            </w:r>
          </w:p>
        </w:tc>
      </w:tr>
    </w:tbl>
    <w:p w:rsidR="002743B5" w:rsidRPr="007C0E2A" w:rsidRDefault="002743B5" w:rsidP="002743B5"/>
    <w:p w:rsidR="002743B5" w:rsidRPr="007C0E2A" w:rsidRDefault="007C0E2A" w:rsidP="002743B5">
      <w:r>
        <w:t>Специалист</w:t>
      </w:r>
      <w:r w:rsidR="004654AF" w:rsidRPr="007C0E2A">
        <w:t>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069A6" w:rsidTr="000069A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069A6" w:rsidRDefault="000069A6" w:rsidP="002743B5">
            <w:pPr>
              <w:pStyle w:val="aa"/>
            </w:pPr>
            <w:r w:rsidRPr="000069A6">
              <w:t>2531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069A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069A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069A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069A6" w:rsidRDefault="000069A6" w:rsidP="002743B5">
            <w:pPr>
              <w:pStyle w:val="aa"/>
            </w:pPr>
            <w:r w:rsidRPr="000069A6">
              <w:t>Маркова Екатерина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069A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069A6" w:rsidRDefault="002743B5" w:rsidP="002743B5">
            <w:pPr>
              <w:pStyle w:val="aa"/>
            </w:pPr>
          </w:p>
        </w:tc>
      </w:tr>
      <w:tr w:rsidR="002743B5" w:rsidRPr="000069A6" w:rsidTr="000069A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069A6" w:rsidRDefault="000069A6" w:rsidP="002743B5">
            <w:pPr>
              <w:pStyle w:val="aa"/>
              <w:rPr>
                <w:b/>
                <w:vertAlign w:val="superscript"/>
              </w:rPr>
            </w:pPr>
            <w:r w:rsidRPr="000069A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069A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069A6" w:rsidRDefault="000069A6" w:rsidP="002743B5">
            <w:pPr>
              <w:pStyle w:val="aa"/>
              <w:rPr>
                <w:b/>
                <w:vertAlign w:val="superscript"/>
              </w:rPr>
            </w:pPr>
            <w:r w:rsidRPr="000069A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069A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069A6" w:rsidRDefault="000069A6" w:rsidP="002743B5">
            <w:pPr>
              <w:pStyle w:val="aa"/>
              <w:rPr>
                <w:b/>
                <w:vertAlign w:val="superscript"/>
              </w:rPr>
            </w:pPr>
            <w:r w:rsidRPr="000069A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069A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069A6" w:rsidRDefault="000069A6" w:rsidP="002743B5">
            <w:pPr>
              <w:pStyle w:val="aa"/>
              <w:rPr>
                <w:vertAlign w:val="superscript"/>
              </w:rPr>
            </w:pPr>
            <w:r w:rsidRPr="000069A6">
              <w:rPr>
                <w:vertAlign w:val="superscript"/>
              </w:rPr>
              <w:t>(дата)</w:t>
            </w:r>
          </w:p>
        </w:tc>
      </w:tr>
    </w:tbl>
    <w:p w:rsidR="00DC1A91" w:rsidRPr="007C0E2A" w:rsidRDefault="00DC1A91" w:rsidP="00DC1A91"/>
    <w:sectPr w:rsidR="00DC1A91" w:rsidRPr="007C0E2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67" w:rsidRPr="00EB4FC6" w:rsidRDefault="00CC0667" w:rsidP="000069A6">
      <w:r>
        <w:separator/>
      </w:r>
    </w:p>
  </w:endnote>
  <w:endnote w:type="continuationSeparator" w:id="1">
    <w:p w:rsidR="00CC0667" w:rsidRPr="00EB4FC6" w:rsidRDefault="00CC0667" w:rsidP="0000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A6" w:rsidRDefault="000069A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A6" w:rsidRDefault="000069A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A6" w:rsidRDefault="000069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67" w:rsidRPr="00EB4FC6" w:rsidRDefault="00CC0667" w:rsidP="000069A6">
      <w:r>
        <w:separator/>
      </w:r>
    </w:p>
  </w:footnote>
  <w:footnote w:type="continuationSeparator" w:id="1">
    <w:p w:rsidR="00CC0667" w:rsidRPr="00EB4FC6" w:rsidRDefault="00CC0667" w:rsidP="00006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A6" w:rsidRDefault="000069A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A6" w:rsidRDefault="000069A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A6" w:rsidRDefault="000069A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5"/>
    <w:docVar w:name="ceh_info" w:val="Общество с ограниченной ответственностью &quot;Опытный завод строительных конструкций&quot;"/>
    <w:docVar w:name="doc_name" w:val="Документ5"/>
    <w:docVar w:name="org_name" w:val="     "/>
    <w:docVar w:name="pers_guids" w:val="50606C226797438C8783FF621E9C150A@"/>
    <w:docVar w:name="pers_snils" w:val="50606C226797438C8783FF621E9C150A@"/>
    <w:docVar w:name="rbtd_name" w:val="Общество с ограниченной ответственностью &quot;Опытный завод строительных конструкций&quot;"/>
    <w:docVar w:name="sv_docs" w:val="1"/>
  </w:docVars>
  <w:rsids>
    <w:rsidRoot w:val="000069A6"/>
    <w:rsid w:val="000069A6"/>
    <w:rsid w:val="0002033E"/>
    <w:rsid w:val="0003634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5508"/>
    <w:rsid w:val="005F64E6"/>
    <w:rsid w:val="0065289A"/>
    <w:rsid w:val="0067226F"/>
    <w:rsid w:val="006E4DFC"/>
    <w:rsid w:val="00725C51"/>
    <w:rsid w:val="007C0E2A"/>
    <w:rsid w:val="00820552"/>
    <w:rsid w:val="009647F7"/>
    <w:rsid w:val="009A1326"/>
    <w:rsid w:val="009B6D01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C0667"/>
    <w:rsid w:val="00CD2568"/>
    <w:rsid w:val="00CF0096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06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069A6"/>
    <w:rPr>
      <w:sz w:val="24"/>
    </w:rPr>
  </w:style>
  <w:style w:type="paragraph" w:styleId="ad">
    <w:name w:val="footer"/>
    <w:basedOn w:val="a"/>
    <w:link w:val="ae"/>
    <w:rsid w:val="00006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069A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06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069A6"/>
    <w:rPr>
      <w:sz w:val="24"/>
    </w:rPr>
  </w:style>
  <w:style w:type="paragraph" w:styleId="ad">
    <w:name w:val="footer"/>
    <w:basedOn w:val="a"/>
    <w:link w:val="ae"/>
    <w:rsid w:val="00006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069A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10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NATASHA</dc:creator>
  <cp:keywords/>
  <dc:description/>
  <cp:lastModifiedBy>Бушмакин</cp:lastModifiedBy>
  <cp:revision>2</cp:revision>
  <dcterms:created xsi:type="dcterms:W3CDTF">2019-03-07T06:36:00Z</dcterms:created>
  <dcterms:modified xsi:type="dcterms:W3CDTF">2019-03-07T06:36:00Z</dcterms:modified>
</cp:coreProperties>
</file>