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D7" w:rsidRPr="007C0E2A" w:rsidRDefault="004F36D7" w:rsidP="007C0E2A">
      <w:pPr>
        <w:jc w:val="center"/>
      </w:pPr>
      <w:fldSimple w:instr=" DOCVARIABLE ceh_info \* MERGEFORMAT ">
        <w:r w:rsidRPr="00A1356D">
          <w:rPr>
            <w:rStyle w:val="a9"/>
          </w:rPr>
          <w:t>Общество с ограниченной ответственностью "Опытный завод строительных конструкций"</w:t>
        </w:r>
      </w:fldSimple>
    </w:p>
    <w:p w:rsidR="004F36D7" w:rsidRPr="007C0E2A" w:rsidRDefault="004F36D7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4F36D7" w:rsidRPr="007C0E2A" w:rsidRDefault="004F36D7" w:rsidP="000F0714">
      <w:pPr>
        <w:pStyle w:val="a7"/>
        <w:jc w:val="center"/>
      </w:pPr>
      <w:r w:rsidRPr="007C0E2A">
        <w:t>Сводная ведомость результатов проведения специальной оценки условий труда</w:t>
      </w:r>
    </w:p>
    <w:p w:rsidR="004F36D7" w:rsidRPr="007C0E2A" w:rsidRDefault="004F36D7" w:rsidP="00B3448B"/>
    <w:p w:rsidR="004F36D7" w:rsidRPr="007C0E2A" w:rsidRDefault="004F36D7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F36D7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F36D7" w:rsidRPr="007C0E2A" w:rsidRDefault="004F36D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F36D7" w:rsidRPr="007C0E2A" w:rsidRDefault="004F36D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F36D7" w:rsidRPr="007C0E2A" w:rsidRDefault="004F36D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F36D7" w:rsidRPr="007C0E2A" w:rsidRDefault="004F36D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F36D7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F36D7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F36D7" w:rsidRPr="007C0E2A" w:rsidRDefault="004F36D7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6D7" w:rsidRPr="007C0E2A" w:rsidTr="004654AF">
        <w:trPr>
          <w:jc w:val="center"/>
        </w:trPr>
        <w:tc>
          <w:tcPr>
            <w:tcW w:w="3518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36D7" w:rsidRPr="007C0E2A" w:rsidTr="004654AF">
        <w:trPr>
          <w:jc w:val="center"/>
        </w:trPr>
        <w:tc>
          <w:tcPr>
            <w:tcW w:w="3518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C0E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36D7" w:rsidRPr="007C0E2A" w:rsidTr="004654AF">
        <w:trPr>
          <w:jc w:val="center"/>
        </w:trPr>
        <w:tc>
          <w:tcPr>
            <w:tcW w:w="3518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36D7" w:rsidRPr="007C0E2A" w:rsidTr="004654AF">
        <w:trPr>
          <w:jc w:val="center"/>
        </w:trPr>
        <w:tc>
          <w:tcPr>
            <w:tcW w:w="3518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36D7" w:rsidRPr="007C0E2A" w:rsidTr="004654AF">
        <w:trPr>
          <w:jc w:val="center"/>
        </w:trPr>
        <w:tc>
          <w:tcPr>
            <w:tcW w:w="3518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36D7" w:rsidRPr="007C0E2A" w:rsidTr="004654AF">
        <w:trPr>
          <w:jc w:val="center"/>
        </w:trPr>
        <w:tc>
          <w:tcPr>
            <w:tcW w:w="3518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F36D7" w:rsidRPr="007C0E2A" w:rsidRDefault="004F36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F36D7" w:rsidRPr="007C0E2A" w:rsidRDefault="004F36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F36D7" w:rsidRPr="007C0E2A" w:rsidRDefault="004F36D7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F36D7" w:rsidRPr="007C0E2A" w:rsidRDefault="004F36D7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4F36D7" w:rsidRPr="007C0E2A" w:rsidTr="004654A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4F36D7" w:rsidRPr="007C0E2A" w:rsidRDefault="004F36D7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</w:t>
            </w:r>
            <w:r w:rsidRPr="007C0E2A">
              <w:rPr>
                <w:color w:val="000000"/>
                <w:sz w:val="20"/>
              </w:rPr>
              <w:t>ь</w:t>
            </w:r>
            <w:r w:rsidRPr="007C0E2A">
              <w:rPr>
                <w:color w:val="000000"/>
                <w:sz w:val="20"/>
              </w:rPr>
              <w:t>ный номер рабоч</w:t>
            </w:r>
            <w:r w:rsidRPr="007C0E2A">
              <w:rPr>
                <w:color w:val="000000"/>
                <w:sz w:val="20"/>
              </w:rPr>
              <w:t>е</w:t>
            </w:r>
            <w:r w:rsidRPr="007C0E2A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4F36D7" w:rsidRPr="007C0E2A" w:rsidRDefault="004F36D7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F36D7" w:rsidRPr="007C0E2A" w:rsidRDefault="004F36D7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4F36D7" w:rsidRPr="007C0E2A" w:rsidRDefault="004F36D7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C0E2A">
              <w:rPr>
                <w:color w:val="000000"/>
                <w:sz w:val="16"/>
                <w:szCs w:val="16"/>
              </w:rPr>
              <w:t>п</w:t>
            </w:r>
            <w:r w:rsidRPr="007C0E2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C0E2A">
              <w:rPr>
                <w:color w:val="000000"/>
                <w:sz w:val="16"/>
                <w:szCs w:val="16"/>
              </w:rPr>
              <w:t>ь</w:t>
            </w:r>
            <w:r w:rsidRPr="007C0E2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</w:t>
            </w:r>
            <w:r w:rsidRPr="007C0E2A">
              <w:rPr>
                <w:sz w:val="16"/>
                <w:szCs w:val="16"/>
              </w:rPr>
              <w:t>и</w:t>
            </w:r>
            <w:r w:rsidRPr="007C0E2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</w:t>
            </w:r>
            <w:r w:rsidRPr="007C0E2A">
              <w:rPr>
                <w:sz w:val="16"/>
                <w:szCs w:val="16"/>
              </w:rPr>
              <w:t>е</w:t>
            </w:r>
            <w:r w:rsidRPr="007C0E2A">
              <w:rPr>
                <w:sz w:val="16"/>
                <w:szCs w:val="16"/>
              </w:rPr>
              <w:t>ние (да/нет)</w:t>
            </w:r>
          </w:p>
        </w:tc>
      </w:tr>
      <w:tr w:rsidR="004F36D7" w:rsidRPr="007C0E2A" w:rsidTr="004654A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4F36D7" w:rsidRPr="007C0E2A" w:rsidRDefault="004F36D7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4F36D7" w:rsidRPr="007C0E2A" w:rsidRDefault="004F36D7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4F36D7" w:rsidRPr="007C0E2A" w:rsidRDefault="004F36D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Pr="007C0E2A" w:rsidRDefault="004F36D7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4F36D7" w:rsidRPr="007C0E2A" w:rsidRDefault="004F36D7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Pr="007C0E2A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01. Административно-управленческий персонал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Pr="007C0E2A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136/001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Pr="007C0E2A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136/002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организационно правовым вопросам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02. Планово-экономический отдел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136/003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03. Коммерческий отдел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136/004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04. Отдел проектов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136/006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136/007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05. Отдел кадров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136/008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06. Бухгалтерия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136/009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07. Отдел технического ко</w:t>
            </w:r>
            <w:r w:rsidRPr="00A1356D">
              <w:rPr>
                <w:b/>
                <w:sz w:val="18"/>
                <w:szCs w:val="18"/>
              </w:rPr>
              <w:t>н</w:t>
            </w:r>
            <w:r w:rsidRPr="00A1356D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136/010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08. Планово-производственный отдел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136/011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ППО сборочного производства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136/012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ППО сварочного производства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136/013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сварочного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136/014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09. Производственно-технический отдел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136/016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136/017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136/018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136/019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136/020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136/021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10. Конструкторско-технологический отдел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136/022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136/023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сварочного производства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136/024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11. Отдел комплектации и отгрузки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136/026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тации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136/027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12. Электромонтажный уч</w:t>
            </w:r>
            <w:r w:rsidRPr="00A1356D">
              <w:rPr>
                <w:b/>
                <w:sz w:val="18"/>
                <w:szCs w:val="18"/>
              </w:rPr>
              <w:t>а</w:t>
            </w:r>
            <w:r w:rsidRPr="00A1356D">
              <w:rPr>
                <w:b/>
                <w:sz w:val="18"/>
                <w:szCs w:val="18"/>
              </w:rPr>
              <w:t>сток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136/028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13. Отдел материально-технического снабжения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136/029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14. Склады МТС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136/030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складов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136/031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учету ТМЦ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136/032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учету ТМЦ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15. Цех металлоконструкций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136/033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сварочного производства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136/034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сварочного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малярного участка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136/036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136/037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4 разряда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136/038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3 разряд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136/039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 4 разряд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136/040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станков и установок3 разряд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16. Сборочный цех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136/041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136/042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136/043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17. Строительно-монтажный участок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136/044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18. Ремонтно-строительный участок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136/046А (136/045)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136/047А (136/045)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136/048А (136/045)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F36D7" w:rsidRDefault="004F36D7"/>
    <w:p w:rsidR="004F36D7" w:rsidRDefault="004F36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136/049А (136/045)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136/050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136/051А (136/050)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136/052А (136/050)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136/053А (136/050)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136/054А (136/050)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19. Участок погрузочно-разгрузочных работ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3 разряд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b/>
                <w:sz w:val="18"/>
                <w:szCs w:val="18"/>
              </w:rPr>
            </w:pPr>
            <w:r w:rsidRPr="00A1356D">
              <w:rPr>
                <w:b/>
                <w:sz w:val="18"/>
                <w:szCs w:val="18"/>
              </w:rPr>
              <w:t>20. Транспортный участок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136/056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136/057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136/058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136/059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136/060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136/061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136/062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136/063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136/064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36D7" w:rsidRPr="007C0E2A" w:rsidTr="004654AF">
        <w:tc>
          <w:tcPr>
            <w:tcW w:w="959" w:type="dxa"/>
            <w:vAlign w:val="center"/>
          </w:tcPr>
          <w:p w:rsidR="004F36D7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136/065 </w:t>
            </w:r>
          </w:p>
        </w:tc>
        <w:tc>
          <w:tcPr>
            <w:tcW w:w="2655" w:type="dxa"/>
            <w:vAlign w:val="center"/>
          </w:tcPr>
          <w:p w:rsidR="004F36D7" w:rsidRPr="00A1356D" w:rsidRDefault="004F36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4F36D7" w:rsidRDefault="004F36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F36D7" w:rsidRPr="007C0E2A" w:rsidRDefault="004F36D7" w:rsidP="009A1326">
      <w:pPr>
        <w:rPr>
          <w:sz w:val="18"/>
          <w:szCs w:val="18"/>
        </w:rPr>
      </w:pPr>
    </w:p>
    <w:p w:rsidR="004F36D7" w:rsidRPr="007C0E2A" w:rsidRDefault="004F36D7" w:rsidP="009D6532">
      <w:r w:rsidRPr="007C0E2A">
        <w:t>Дата составления:</w:t>
      </w:r>
      <w:r>
        <w:t xml:space="preserve"> 25.05.2018</w:t>
      </w:r>
      <w:bookmarkStart w:id="7" w:name="_GoBack"/>
      <w:bookmarkEnd w:id="7"/>
    </w:p>
    <w:p w:rsidR="004F36D7" w:rsidRPr="007C0E2A" w:rsidRDefault="004F36D7" w:rsidP="009D6532"/>
    <w:p w:rsidR="004F36D7" w:rsidRPr="007C0E2A" w:rsidRDefault="004F36D7" w:rsidP="009D6532">
      <w:r w:rsidRPr="007C0E2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F36D7" w:rsidRPr="007C0E2A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4F36D7" w:rsidRPr="007C0E2A" w:rsidRDefault="004F36D7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  <w:r>
              <w:t>Путято А.В.</w:t>
            </w: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</w:p>
        </w:tc>
      </w:tr>
      <w:tr w:rsidR="004F36D7" w:rsidRPr="007C0E2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</w:tbl>
    <w:p w:rsidR="004F36D7" w:rsidRPr="007C0E2A" w:rsidRDefault="004F36D7" w:rsidP="009D6532"/>
    <w:p w:rsidR="004F36D7" w:rsidRDefault="004F36D7" w:rsidP="009D6532"/>
    <w:p w:rsidR="004F36D7" w:rsidRDefault="004F36D7" w:rsidP="009D6532"/>
    <w:p w:rsidR="004F36D7" w:rsidRDefault="004F36D7" w:rsidP="009D6532"/>
    <w:p w:rsidR="004F36D7" w:rsidRDefault="004F36D7" w:rsidP="009D6532"/>
    <w:p w:rsidR="004F36D7" w:rsidRPr="007C0E2A" w:rsidRDefault="004F36D7" w:rsidP="009D6532">
      <w:r w:rsidRPr="007C0E2A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F36D7" w:rsidRPr="007C0E2A" w:rsidTr="00A135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  <w:r>
              <w:t>Начальник ППО сварочного произво</w:t>
            </w:r>
            <w:r>
              <w:t>д</w:t>
            </w:r>
            <w:r>
              <w:t>ства</w:t>
            </w:r>
          </w:p>
        </w:tc>
        <w:tc>
          <w:tcPr>
            <w:tcW w:w="283" w:type="dxa"/>
            <w:vAlign w:val="bottom"/>
          </w:tcPr>
          <w:p w:rsidR="004F36D7" w:rsidRPr="007C0E2A" w:rsidRDefault="004F36D7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  <w:r>
              <w:t>Волков С.В.</w:t>
            </w: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</w:pPr>
          </w:p>
        </w:tc>
      </w:tr>
      <w:tr w:rsidR="004F36D7" w:rsidRPr="007C0E2A" w:rsidTr="00A135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36D7" w:rsidRPr="007C0E2A" w:rsidRDefault="004F36D7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Васильева Т.Г.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Кузьменко А.В.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Филина О.П.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Инженер-эколог</w:t>
            </w:r>
          </w:p>
        </w:tc>
        <w:tc>
          <w:tcPr>
            <w:tcW w:w="283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Алексеенко А.И.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  <w:r>
              <w:t>Бушмакин В.П.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9D6532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36D7" w:rsidRPr="00A1356D" w:rsidRDefault="004F36D7" w:rsidP="009D6532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</w:tbl>
    <w:p w:rsidR="004F36D7" w:rsidRPr="007C0E2A" w:rsidRDefault="004F36D7" w:rsidP="002743B5"/>
    <w:p w:rsidR="004F36D7" w:rsidRPr="007C0E2A" w:rsidRDefault="004F36D7" w:rsidP="002743B5">
      <w:r>
        <w:t>Специалист</w:t>
      </w:r>
      <w:r w:rsidRPr="007C0E2A">
        <w:t>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36D7" w:rsidRPr="00A1356D" w:rsidTr="00A135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  <w:r w:rsidRPr="00A1356D">
              <w:t>136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  <w:r w:rsidRPr="00A1356D">
              <w:t>Евдокимов Александр Иванович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  <w:r w:rsidRPr="00A135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  <w:tr w:rsidR="004F36D7" w:rsidRPr="00A1356D" w:rsidTr="00A135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284" w:type="dxa"/>
            <w:vAlign w:val="bottom"/>
          </w:tcPr>
          <w:p w:rsidR="004F36D7" w:rsidRPr="00A1356D" w:rsidRDefault="004F36D7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  <w:r w:rsidRPr="00A1356D">
              <w:t>Виноградова Дина Геннадьевна</w:t>
            </w:r>
          </w:p>
        </w:tc>
        <w:tc>
          <w:tcPr>
            <w:tcW w:w="284" w:type="dxa"/>
            <w:vAlign w:val="bottom"/>
          </w:tcPr>
          <w:p w:rsidR="004F36D7" w:rsidRPr="00A1356D" w:rsidRDefault="004F36D7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F36D7" w:rsidRPr="00A1356D" w:rsidRDefault="004F36D7" w:rsidP="002743B5">
            <w:pPr>
              <w:pStyle w:val="aa"/>
            </w:pPr>
          </w:p>
        </w:tc>
      </w:tr>
      <w:tr w:rsidR="004F36D7" w:rsidRPr="00A1356D" w:rsidTr="00A135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36D7" w:rsidRPr="00A1356D" w:rsidRDefault="004F36D7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6D7" w:rsidRPr="00A1356D" w:rsidRDefault="004F36D7" w:rsidP="002743B5">
            <w:pPr>
              <w:pStyle w:val="aa"/>
              <w:rPr>
                <w:vertAlign w:val="superscript"/>
              </w:rPr>
            </w:pPr>
            <w:r w:rsidRPr="00A1356D">
              <w:rPr>
                <w:vertAlign w:val="superscript"/>
              </w:rPr>
              <w:t>(дата)</w:t>
            </w:r>
          </w:p>
        </w:tc>
      </w:tr>
    </w:tbl>
    <w:p w:rsidR="004F36D7" w:rsidRPr="007C0E2A" w:rsidRDefault="004F36D7" w:rsidP="00DC1A91"/>
    <w:sectPr w:rsidR="004F36D7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01" w:rsidRDefault="00611601" w:rsidP="00A1356D">
      <w:r>
        <w:separator/>
      </w:r>
    </w:p>
  </w:endnote>
  <w:endnote w:type="continuationSeparator" w:id="0">
    <w:p w:rsidR="00611601" w:rsidRDefault="00611601" w:rsidP="00A1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7" w:rsidRDefault="004F36D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7" w:rsidRDefault="004F36D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7" w:rsidRDefault="004F36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01" w:rsidRDefault="00611601" w:rsidP="00A1356D">
      <w:r>
        <w:separator/>
      </w:r>
    </w:p>
  </w:footnote>
  <w:footnote w:type="continuationSeparator" w:id="0">
    <w:p w:rsidR="00611601" w:rsidRDefault="00611601" w:rsidP="00A1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7" w:rsidRDefault="004F36D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7" w:rsidRDefault="004F36D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7" w:rsidRDefault="004F36D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ceh_info" w:val="Общество с ограниченной ответственностью &quot;Опытный завод строительных конструкций&quot;"/>
    <w:docVar w:name="doc_name" w:val="Документ5"/>
    <w:docVar w:name="org_name" w:val="     "/>
    <w:docVar w:name="pers_guids" w:val="85884F2A91B74464A3DF74D1BB3867AF@~8838671634E94445A71659FF16079FBF@126-976-419-01"/>
    <w:docVar w:name="pers_snils" w:val="85884F2A91B74464A3DF74D1BB3867AF@~8838671634E94445A71659FF16079FBF@126-976-419-01"/>
    <w:docVar w:name="rbtd_name" w:val="Общество с ограниченной ответственностью &quot;Опытный завод строительных конструкций&quot;"/>
    <w:docVar w:name="sv_docs" w:val="1"/>
  </w:docVars>
  <w:rsids>
    <w:rsidRoot w:val="00A1356D"/>
    <w:rsid w:val="0002033E"/>
    <w:rsid w:val="0003634B"/>
    <w:rsid w:val="000C5130"/>
    <w:rsid w:val="000D3760"/>
    <w:rsid w:val="000F0714"/>
    <w:rsid w:val="00172A5A"/>
    <w:rsid w:val="00196135"/>
    <w:rsid w:val="001A7AC3"/>
    <w:rsid w:val="001B19D8"/>
    <w:rsid w:val="00237B32"/>
    <w:rsid w:val="002743B5"/>
    <w:rsid w:val="002761BA"/>
    <w:rsid w:val="003534A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36D7"/>
    <w:rsid w:val="00547088"/>
    <w:rsid w:val="005567D6"/>
    <w:rsid w:val="005645F0"/>
    <w:rsid w:val="00572AE0"/>
    <w:rsid w:val="00584289"/>
    <w:rsid w:val="005F64E6"/>
    <w:rsid w:val="00611601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9F320B"/>
    <w:rsid w:val="00A026A4"/>
    <w:rsid w:val="00A1356D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6B94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pPr>
      <w:spacing w:after="0" w:line="240" w:lineRule="auto"/>
    </w:pPr>
    <w:rPr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No Spacing"/>
    <w:uiPriority w:val="99"/>
    <w:qFormat/>
    <w:rsid w:val="009D6532"/>
    <w:pPr>
      <w:spacing w:after="0" w:line="240" w:lineRule="auto"/>
    </w:pPr>
    <w:rPr>
      <w:rFonts w:ascii="Calibri" w:hAnsi="Calibri"/>
      <w:lang w:val="ru-RU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A135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1356D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A13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1356D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rsid w:val="00A1356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A1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5</Pages>
  <Words>1454</Words>
  <Characters>8291</Characters>
  <Application>Microsoft Office Word</Application>
  <DocSecurity>0</DocSecurity>
  <Lines>69</Lines>
  <Paragraphs>19</Paragraphs>
  <ScaleCrop>false</ScaleCrop>
  <Company>Grizli777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Секретарь</dc:creator>
  <cp:lastModifiedBy>Лена</cp:lastModifiedBy>
  <cp:revision>2</cp:revision>
  <cp:lastPrinted>2018-06-01T10:02:00Z</cp:lastPrinted>
  <dcterms:created xsi:type="dcterms:W3CDTF">2019-03-13T21:16:00Z</dcterms:created>
  <dcterms:modified xsi:type="dcterms:W3CDTF">2019-03-13T21:16:00Z</dcterms:modified>
</cp:coreProperties>
</file>